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58" w:rsidRDefault="00C30558" w:rsidP="0081748F">
      <w:pPr>
        <w:pStyle w:val="Default"/>
      </w:pPr>
    </w:p>
    <w:p w:rsidR="00C30558" w:rsidRPr="0081748F" w:rsidRDefault="00C30558" w:rsidP="0081748F">
      <w:pPr>
        <w:pStyle w:val="Default"/>
        <w:jc w:val="center"/>
        <w:rPr>
          <w:sz w:val="26"/>
          <w:szCs w:val="26"/>
        </w:rPr>
      </w:pPr>
      <w:r w:rsidRPr="0081748F">
        <w:rPr>
          <w:sz w:val="26"/>
          <w:szCs w:val="26"/>
        </w:rPr>
        <w:t>SISSCO – SOCIETÀ ITALIANA PER LO STUDIO DELLA STORIA CONTEMPORANEA</w:t>
      </w:r>
    </w:p>
    <w:p w:rsidR="00C30558" w:rsidRPr="0081748F" w:rsidRDefault="00C30558" w:rsidP="0081748F">
      <w:pPr>
        <w:pStyle w:val="Default"/>
        <w:jc w:val="center"/>
        <w:rPr>
          <w:smallCaps/>
          <w:sz w:val="26"/>
          <w:szCs w:val="26"/>
        </w:rPr>
      </w:pPr>
      <w:r w:rsidRPr="0081748F">
        <w:rPr>
          <w:smallCaps/>
          <w:sz w:val="26"/>
          <w:szCs w:val="26"/>
        </w:rPr>
        <w:t>Dipartimento di Scienze Umane dell’Università degli studi dell’Aquila</w:t>
      </w:r>
    </w:p>
    <w:p w:rsidR="00C30558" w:rsidRPr="0081748F" w:rsidRDefault="00C30558" w:rsidP="0081748F">
      <w:pPr>
        <w:pStyle w:val="Default"/>
        <w:rPr>
          <w:sz w:val="32"/>
          <w:szCs w:val="32"/>
        </w:rPr>
      </w:pPr>
    </w:p>
    <w:p w:rsidR="00C30558" w:rsidRPr="0081748F" w:rsidRDefault="00C30558" w:rsidP="0081748F">
      <w:pPr>
        <w:jc w:val="center"/>
        <w:rPr>
          <w:rFonts w:ascii="Arial" w:hAnsi="Arial" w:cs="Arial"/>
          <w:b/>
          <w:sz w:val="28"/>
        </w:rPr>
      </w:pPr>
      <w:r w:rsidRPr="0081748F">
        <w:rPr>
          <w:rFonts w:ascii="Arial" w:hAnsi="Arial" w:cs="Arial"/>
          <w:b/>
          <w:sz w:val="28"/>
        </w:rPr>
        <w:t>Storie in corso VIII</w:t>
      </w:r>
    </w:p>
    <w:p w:rsidR="00C30558" w:rsidRPr="0081748F" w:rsidRDefault="00C30558" w:rsidP="0081748F">
      <w:pPr>
        <w:jc w:val="center"/>
        <w:rPr>
          <w:rFonts w:ascii="Arial" w:hAnsi="Arial" w:cs="Arial"/>
          <w:b/>
          <w:i/>
          <w:sz w:val="28"/>
        </w:rPr>
      </w:pPr>
      <w:r w:rsidRPr="0081748F">
        <w:rPr>
          <w:rFonts w:ascii="Arial" w:hAnsi="Arial" w:cs="Arial"/>
          <w:b/>
          <w:i/>
          <w:sz w:val="28"/>
        </w:rPr>
        <w:t>Seminario nazionale dottorandi</w:t>
      </w:r>
    </w:p>
    <w:p w:rsidR="00C30558" w:rsidRPr="0081748F" w:rsidRDefault="00C30558" w:rsidP="0081748F">
      <w:pPr>
        <w:jc w:val="center"/>
        <w:rPr>
          <w:rFonts w:ascii="Arial" w:hAnsi="Arial" w:cs="Arial"/>
          <w:b/>
          <w:sz w:val="28"/>
        </w:rPr>
      </w:pPr>
      <w:r w:rsidRPr="0081748F">
        <w:rPr>
          <w:rFonts w:ascii="Arial" w:hAnsi="Arial" w:cs="Arial"/>
          <w:b/>
          <w:sz w:val="28"/>
        </w:rPr>
        <w:t>L’Aquila, 19-21 giugno 2013</w:t>
      </w:r>
    </w:p>
    <w:p w:rsidR="00C30558" w:rsidRPr="0081748F" w:rsidRDefault="00C30558" w:rsidP="0081748F">
      <w:pPr>
        <w:pStyle w:val="Default"/>
        <w:rPr>
          <w:sz w:val="22"/>
          <w:szCs w:val="22"/>
        </w:rPr>
      </w:pPr>
    </w:p>
    <w:p w:rsidR="00C30558" w:rsidRPr="0081748F" w:rsidRDefault="00C30558" w:rsidP="0081748F">
      <w:pPr>
        <w:pStyle w:val="Default"/>
        <w:rPr>
          <w:sz w:val="22"/>
          <w:szCs w:val="22"/>
        </w:rPr>
      </w:pPr>
    </w:p>
    <w:p w:rsidR="00C30558" w:rsidRDefault="00C30558" w:rsidP="0081748F">
      <w:pPr>
        <w:pStyle w:val="Default"/>
        <w:rPr>
          <w:sz w:val="22"/>
          <w:szCs w:val="22"/>
        </w:rPr>
      </w:pPr>
    </w:p>
    <w:p w:rsidR="00C30558" w:rsidRDefault="00C30558" w:rsidP="0081748F">
      <w:pPr>
        <w:pStyle w:val="Default"/>
        <w:jc w:val="center"/>
        <w:rPr>
          <w:sz w:val="18"/>
          <w:szCs w:val="18"/>
        </w:rPr>
      </w:pPr>
      <w:r>
        <w:rPr>
          <w:sz w:val="22"/>
          <w:szCs w:val="22"/>
        </w:rPr>
        <w:t>C</w:t>
      </w:r>
      <w:r>
        <w:rPr>
          <w:sz w:val="18"/>
          <w:szCs w:val="18"/>
        </w:rPr>
        <w:t>ALL FOR PAPERS</w:t>
      </w:r>
    </w:p>
    <w:p w:rsidR="00C30558" w:rsidRDefault="00C30558" w:rsidP="0081748F">
      <w:pPr>
        <w:pStyle w:val="Default"/>
        <w:jc w:val="center"/>
        <w:rPr>
          <w:sz w:val="18"/>
          <w:szCs w:val="18"/>
        </w:rPr>
      </w:pPr>
    </w:p>
    <w:p w:rsidR="00C30558" w:rsidRDefault="00C30558" w:rsidP="0081748F">
      <w:pPr>
        <w:pStyle w:val="Default"/>
        <w:jc w:val="center"/>
        <w:rPr>
          <w:b/>
        </w:rPr>
      </w:pPr>
      <w:r>
        <w:rPr>
          <w:sz w:val="22"/>
          <w:szCs w:val="22"/>
        </w:rPr>
        <w:t xml:space="preserve">Termine per la presentazione delle proposte: </w:t>
      </w:r>
      <w:r w:rsidRPr="00BA6493">
        <w:rPr>
          <w:b/>
        </w:rPr>
        <w:t>28 febbraio 201</w:t>
      </w:r>
      <w:r>
        <w:rPr>
          <w:b/>
        </w:rPr>
        <w:t>3</w:t>
      </w:r>
    </w:p>
    <w:p w:rsidR="00C30558" w:rsidRDefault="00C30558" w:rsidP="0081748F">
      <w:pPr>
        <w:pStyle w:val="Default"/>
        <w:jc w:val="both"/>
        <w:rPr>
          <w:sz w:val="22"/>
          <w:szCs w:val="22"/>
        </w:rPr>
      </w:pPr>
      <w:r w:rsidRPr="00BA6493">
        <w:br/>
      </w:r>
    </w:p>
    <w:p w:rsidR="00C30558" w:rsidRDefault="00C30558" w:rsidP="0081748F">
      <w:pPr>
        <w:pStyle w:val="Default"/>
        <w:jc w:val="both"/>
      </w:pPr>
      <w:r w:rsidRPr="0081748F">
        <w:t>La Sissco, in collaborazione con il Dipartimento di Scienze Umane dell’Università degli studi dell’Aquila</w:t>
      </w:r>
      <w:r>
        <w:t>,</w:t>
      </w:r>
      <w:r w:rsidRPr="0081748F">
        <w:t xml:space="preserve"> organizza l’ottava edizione di </w:t>
      </w:r>
      <w:r w:rsidRPr="0081748F">
        <w:rPr>
          <w:i/>
          <w:iCs/>
        </w:rPr>
        <w:t>Storie in Corso. Seminario nazionale dottorandi</w:t>
      </w:r>
      <w:r w:rsidRPr="0081748F">
        <w:t>, che si terrà all’Aquila dal 19 al 21 maggio 2013.</w:t>
      </w:r>
    </w:p>
    <w:p w:rsidR="00C30558" w:rsidRPr="0081748F" w:rsidRDefault="00C30558" w:rsidP="0081748F">
      <w:pPr>
        <w:pStyle w:val="Default"/>
        <w:jc w:val="both"/>
      </w:pPr>
    </w:p>
    <w:p w:rsidR="00C30558" w:rsidRDefault="00C30558" w:rsidP="0081748F">
      <w:pPr>
        <w:pStyle w:val="Default"/>
        <w:jc w:val="both"/>
      </w:pPr>
      <w:r w:rsidRPr="0081748F">
        <w:t xml:space="preserve">Il seminario intende offrire una panoramica degli approcci metodologici e delle ricerche in corso nei dottorati italiani e favorire la conoscenza dei risultati scientifici e il dialogo tra diverse generazioni di studiosi. Sono invitati a presentare domanda di partecipazione tutti i dottorandi in storia contemporanea o coloro che stanno conducendo una ricerca su un tema storico dell’Otto e Novecento afferenti a un dottorato di ricerca che abbia la propria sede in Italia. Non saranno prese in considerazione  le domande di coloro che consegneranno la tesi di dottorato prima del </w:t>
      </w:r>
      <w:r w:rsidRPr="0081748F">
        <w:rPr>
          <w:b/>
        </w:rPr>
        <w:t xml:space="preserve">15 maggio 2013 </w:t>
      </w:r>
      <w:r w:rsidRPr="0081748F">
        <w:t xml:space="preserve">e di chi è stato selezionato come partecipante alle precedenti edizioni del seminario nazionale dottorandi. Possono invece ripresentare domanda i non selezionati degli anni precedenti, purché nel frattempo non abbiano consegnato la tesi. </w:t>
      </w:r>
    </w:p>
    <w:p w:rsidR="00C30558" w:rsidRPr="0081748F" w:rsidRDefault="00C30558" w:rsidP="0081748F">
      <w:pPr>
        <w:pStyle w:val="Default"/>
        <w:jc w:val="both"/>
      </w:pPr>
    </w:p>
    <w:p w:rsidR="00C30558" w:rsidRDefault="00C30558" w:rsidP="0081748F">
      <w:pPr>
        <w:pStyle w:val="Default"/>
        <w:jc w:val="both"/>
      </w:pPr>
      <w:r w:rsidRPr="0081748F">
        <w:t xml:space="preserve">L’organizzazione provvederà a ospitare i dottorandi selezionati e valuterà la possibilità di un eventuale contributo per le spese di viaggio. </w:t>
      </w:r>
    </w:p>
    <w:p w:rsidR="00C30558" w:rsidRPr="0081748F" w:rsidRDefault="00C30558" w:rsidP="0081748F">
      <w:pPr>
        <w:pStyle w:val="Default"/>
        <w:jc w:val="both"/>
      </w:pPr>
    </w:p>
    <w:p w:rsidR="00C30558" w:rsidRDefault="00C30558" w:rsidP="0081748F">
      <w:pPr>
        <w:pStyle w:val="Default"/>
        <w:jc w:val="both"/>
      </w:pPr>
      <w:r w:rsidRPr="0081748F">
        <w:t xml:space="preserve">Il comitato scientifico selezionerà fino a un massimo di 16 proposte. I partecipanti saranno tenuti a inviare in anticipo (entro il </w:t>
      </w:r>
      <w:r w:rsidRPr="0081748F">
        <w:rPr>
          <w:b/>
          <w:bCs/>
        </w:rPr>
        <w:t>7 aprile 2013</w:t>
      </w:r>
      <w:r w:rsidRPr="0081748F">
        <w:t>) un testo di 15-20 cartelle (max 40.000 caratteri), seguendo le linee dell’allegato B. Il testo sarà poi distribuito tra i partecipanti al seminario e sarà pubblicato sul sito web della Sissco, dove sono consultabili i testi dei partecipanti all’ultima edizione del Seminario nazionale dottorandi (</w:t>
      </w:r>
      <w:hyperlink r:id="rId4" w:history="1">
        <w:r w:rsidRPr="00E7592A">
          <w:rPr>
            <w:rStyle w:val="Hyperlink"/>
            <w:rFonts w:cs="Arial"/>
          </w:rPr>
          <w:t>www.sissco.it</w:t>
        </w:r>
      </w:hyperlink>
      <w:r w:rsidRPr="0081748F">
        <w:t xml:space="preserve">). </w:t>
      </w:r>
    </w:p>
    <w:p w:rsidR="00C30558" w:rsidRPr="0081748F" w:rsidRDefault="00C30558" w:rsidP="0081748F">
      <w:pPr>
        <w:pStyle w:val="Default"/>
        <w:jc w:val="both"/>
      </w:pPr>
    </w:p>
    <w:p w:rsidR="00C30558" w:rsidRDefault="00C30558" w:rsidP="0081748F">
      <w:pPr>
        <w:pStyle w:val="Default"/>
        <w:jc w:val="both"/>
      </w:pPr>
      <w:r w:rsidRPr="0081748F">
        <w:t xml:space="preserve">L’organizzazione dei lavori prevede che ciascun paper sia dapprima esposto da un dottorando, diverso dall’autore del paper stesso, quindi discusso da uno studioso esperto della materia selezionato dal Comitato scientifico e infine sia oggetto della discussione collettiva, al termine della quale l’autore interverrà per la replica. </w:t>
      </w:r>
    </w:p>
    <w:p w:rsidR="00C30558" w:rsidRPr="0081748F" w:rsidRDefault="00C30558" w:rsidP="0081748F">
      <w:pPr>
        <w:pStyle w:val="Default"/>
        <w:jc w:val="both"/>
      </w:pPr>
    </w:p>
    <w:p w:rsidR="00C30558" w:rsidRDefault="00C30558" w:rsidP="0081748F">
      <w:pPr>
        <w:pStyle w:val="Default"/>
        <w:jc w:val="both"/>
      </w:pPr>
      <w:r w:rsidRPr="0081748F">
        <w:t xml:space="preserve">I partecipanti sono tenuti a presenziare ai lavori dell’intero seminario. </w:t>
      </w:r>
    </w:p>
    <w:p w:rsidR="00C30558" w:rsidRPr="0081748F" w:rsidRDefault="00C30558" w:rsidP="0081748F">
      <w:pPr>
        <w:pStyle w:val="Default"/>
        <w:jc w:val="both"/>
      </w:pPr>
    </w:p>
    <w:p w:rsidR="00C30558" w:rsidRDefault="00C30558" w:rsidP="0081748F">
      <w:pPr>
        <w:pStyle w:val="Default"/>
        <w:jc w:val="both"/>
      </w:pPr>
      <w:r w:rsidRPr="0081748F">
        <w:t xml:space="preserve">Per partecipare alla selezione è richiesto: </w:t>
      </w:r>
    </w:p>
    <w:p w:rsidR="00C30558" w:rsidRPr="0081748F" w:rsidRDefault="00C30558" w:rsidP="0081748F">
      <w:pPr>
        <w:pStyle w:val="Default"/>
        <w:jc w:val="both"/>
      </w:pPr>
    </w:p>
    <w:p w:rsidR="00C30558" w:rsidRPr="0081748F" w:rsidRDefault="00C30558" w:rsidP="0081748F">
      <w:pPr>
        <w:pStyle w:val="Default"/>
        <w:jc w:val="both"/>
      </w:pPr>
      <w:r w:rsidRPr="0081748F">
        <w:t xml:space="preserve">1) Modulo A; </w:t>
      </w:r>
    </w:p>
    <w:p w:rsidR="00C30558" w:rsidRPr="0081748F" w:rsidRDefault="00C30558" w:rsidP="0081748F">
      <w:pPr>
        <w:pStyle w:val="Default"/>
        <w:jc w:val="both"/>
      </w:pPr>
      <w:r w:rsidRPr="0081748F">
        <w:t xml:space="preserve">2) </w:t>
      </w:r>
      <w:r w:rsidRPr="0081748F">
        <w:rPr>
          <w:i/>
          <w:iCs/>
        </w:rPr>
        <w:t xml:space="preserve">Curriculum studiorum </w:t>
      </w:r>
      <w:r w:rsidRPr="0081748F">
        <w:t xml:space="preserve">con un elenco delle sole pubblicazioni scientifiche </w:t>
      </w:r>
    </w:p>
    <w:p w:rsidR="00C30558" w:rsidRDefault="00C30558" w:rsidP="0081748F">
      <w:pPr>
        <w:pStyle w:val="Default"/>
        <w:jc w:val="both"/>
      </w:pPr>
      <w:r w:rsidRPr="0081748F">
        <w:t xml:space="preserve">3) </w:t>
      </w:r>
      <w:r w:rsidRPr="0081748F">
        <w:rPr>
          <w:i/>
          <w:iCs/>
        </w:rPr>
        <w:t xml:space="preserve">Abstract </w:t>
      </w:r>
      <w:r w:rsidRPr="0081748F">
        <w:t xml:space="preserve">della tesi di dottorato di due cartelle (max 6000 battute), con l’indicazione dell’interrogativo di fondo della ricerca, del quadro storiografico/interpretativo e delle fonti usate. </w:t>
      </w:r>
    </w:p>
    <w:p w:rsidR="00C30558" w:rsidRPr="0081748F" w:rsidRDefault="00C30558" w:rsidP="0081748F">
      <w:pPr>
        <w:pStyle w:val="Default"/>
        <w:jc w:val="both"/>
      </w:pPr>
    </w:p>
    <w:p w:rsidR="00C30558" w:rsidRDefault="00C30558" w:rsidP="0081748F">
      <w:pPr>
        <w:pStyle w:val="Default"/>
        <w:jc w:val="both"/>
      </w:pPr>
      <w:r w:rsidRPr="0081748F">
        <w:t xml:space="preserve">Tutta la documentazione va inviata per email in un unico formato </w:t>
      </w:r>
      <w:r w:rsidRPr="0081748F">
        <w:rPr>
          <w:i/>
          <w:iCs/>
        </w:rPr>
        <w:t xml:space="preserve">word </w:t>
      </w:r>
      <w:r w:rsidRPr="0081748F">
        <w:t xml:space="preserve">all’indirizzo </w:t>
      </w:r>
      <w:hyperlink r:id="rId5" w:history="1">
        <w:r w:rsidRPr="008D7F62">
          <w:rPr>
            <w:rStyle w:val="Hyperlink"/>
            <w:rFonts w:cs="Arial"/>
          </w:rPr>
          <w:t>storieincorsoVIII@gmail.com</w:t>
        </w:r>
      </w:hyperlink>
      <w:r w:rsidRPr="0081748F">
        <w:t xml:space="preserve">. </w:t>
      </w:r>
    </w:p>
    <w:p w:rsidR="00C30558" w:rsidRPr="0081748F" w:rsidRDefault="00C30558" w:rsidP="0081748F">
      <w:pPr>
        <w:pStyle w:val="Default"/>
        <w:jc w:val="both"/>
      </w:pPr>
    </w:p>
    <w:p w:rsidR="00C30558" w:rsidRDefault="00C30558" w:rsidP="0081748F">
      <w:pPr>
        <w:pStyle w:val="Default"/>
        <w:jc w:val="both"/>
        <w:rPr>
          <w:b/>
        </w:rPr>
      </w:pPr>
      <w:r w:rsidRPr="0081748F">
        <w:rPr>
          <w:b/>
        </w:rPr>
        <w:t>Il termine per la consegna delle domande è il 28 febbraio 2013.</w:t>
      </w:r>
    </w:p>
    <w:p w:rsidR="00C30558" w:rsidRPr="0081748F" w:rsidRDefault="00C30558" w:rsidP="0081748F">
      <w:pPr>
        <w:pStyle w:val="Default"/>
        <w:jc w:val="both"/>
      </w:pPr>
      <w:r w:rsidRPr="0081748F">
        <w:rPr>
          <w:b/>
        </w:rPr>
        <w:t xml:space="preserve"> </w:t>
      </w:r>
    </w:p>
    <w:p w:rsidR="00C30558" w:rsidRDefault="00C30558" w:rsidP="0081748F">
      <w:pPr>
        <w:pStyle w:val="Default"/>
        <w:jc w:val="both"/>
      </w:pPr>
      <w:r w:rsidRPr="0081748F">
        <w:t xml:space="preserve">I risultati saranno pubblicati sul sito web della Sissco (www.sissco.it) entro il </w:t>
      </w:r>
      <w:r w:rsidRPr="0081748F">
        <w:rPr>
          <w:b/>
        </w:rPr>
        <w:t>entro il 15 marzo 2013</w:t>
      </w:r>
      <w:r w:rsidRPr="0081748F">
        <w:t xml:space="preserve">. </w:t>
      </w:r>
    </w:p>
    <w:p w:rsidR="00C30558" w:rsidRPr="0081748F" w:rsidRDefault="00C30558" w:rsidP="0081748F">
      <w:pPr>
        <w:pStyle w:val="Default"/>
        <w:jc w:val="both"/>
      </w:pPr>
    </w:p>
    <w:p w:rsidR="00C30558" w:rsidRPr="0081748F" w:rsidRDefault="00C30558" w:rsidP="0081748F">
      <w:pPr>
        <w:rPr>
          <w:rFonts w:ascii="Arial" w:hAnsi="Arial" w:cs="Arial"/>
        </w:rPr>
      </w:pPr>
      <w:r w:rsidRPr="0081748F">
        <w:rPr>
          <w:rFonts w:ascii="Arial" w:hAnsi="Arial" w:cs="Arial"/>
        </w:rPr>
        <w:t>Il Comitato scientifico: Enrica Asquer, Alessio Gagliardi, Federico Mazzini, Alfio Signorelli, Marina Tesoro.</w:t>
      </w:r>
    </w:p>
    <w:p w:rsidR="00C30558" w:rsidRPr="0081748F" w:rsidRDefault="00C30558" w:rsidP="0081748F">
      <w:pPr>
        <w:pStyle w:val="Default"/>
        <w:pageBreakBefore/>
        <w:jc w:val="both"/>
      </w:pPr>
      <w:r w:rsidRPr="0081748F">
        <w:rPr>
          <w:b/>
          <w:bCs/>
        </w:rPr>
        <w:t xml:space="preserve">ALLEGATO A </w:t>
      </w:r>
    </w:p>
    <w:p w:rsidR="00C30558" w:rsidRPr="0081748F" w:rsidRDefault="00C30558" w:rsidP="0081748F">
      <w:pPr>
        <w:pStyle w:val="Default"/>
        <w:jc w:val="both"/>
      </w:pPr>
      <w:r w:rsidRPr="0081748F">
        <w:rPr>
          <w:b/>
          <w:bCs/>
        </w:rPr>
        <w:t xml:space="preserve">MODULO DI CANDIDATURA PER </w:t>
      </w:r>
    </w:p>
    <w:p w:rsidR="00C30558" w:rsidRPr="0081748F" w:rsidRDefault="00C30558" w:rsidP="0081748F">
      <w:pPr>
        <w:jc w:val="both"/>
        <w:rPr>
          <w:rFonts w:ascii="Arial" w:hAnsi="Arial" w:cs="Arial"/>
          <w:b/>
        </w:rPr>
      </w:pPr>
      <w:r w:rsidRPr="0081748F">
        <w:rPr>
          <w:rFonts w:ascii="Arial" w:hAnsi="Arial" w:cs="Arial"/>
          <w:b/>
        </w:rPr>
        <w:t>Storie in corso VIII</w:t>
      </w:r>
    </w:p>
    <w:p w:rsidR="00C30558" w:rsidRPr="0081748F" w:rsidRDefault="00C30558" w:rsidP="0081748F">
      <w:pPr>
        <w:jc w:val="both"/>
        <w:rPr>
          <w:rFonts w:ascii="Arial" w:hAnsi="Arial" w:cs="Arial"/>
          <w:b/>
          <w:i/>
        </w:rPr>
      </w:pPr>
      <w:r w:rsidRPr="0081748F">
        <w:rPr>
          <w:rFonts w:ascii="Arial" w:hAnsi="Arial" w:cs="Arial"/>
          <w:b/>
          <w:i/>
        </w:rPr>
        <w:t>Seminario nazionale dottorandi</w:t>
      </w:r>
    </w:p>
    <w:p w:rsidR="00C30558" w:rsidRPr="0081748F" w:rsidRDefault="00C30558" w:rsidP="0081748F">
      <w:pPr>
        <w:jc w:val="both"/>
        <w:rPr>
          <w:rFonts w:ascii="Arial" w:hAnsi="Arial" w:cs="Arial"/>
          <w:b/>
        </w:rPr>
      </w:pPr>
      <w:r w:rsidRPr="0081748F">
        <w:rPr>
          <w:rFonts w:ascii="Arial" w:hAnsi="Arial" w:cs="Arial"/>
          <w:b/>
        </w:rPr>
        <w:t>L’Aquila, 19-21 giugno 2013</w:t>
      </w:r>
    </w:p>
    <w:p w:rsidR="00C30558" w:rsidRPr="0081748F" w:rsidRDefault="00C30558" w:rsidP="0081748F">
      <w:pPr>
        <w:jc w:val="both"/>
        <w:rPr>
          <w:rFonts w:ascii="Arial" w:hAnsi="Arial" w:cs="Arial"/>
          <w:b/>
        </w:rPr>
      </w:pPr>
    </w:p>
    <w:p w:rsidR="00C30558" w:rsidRPr="0081748F" w:rsidRDefault="00C30558" w:rsidP="0081748F">
      <w:pPr>
        <w:pStyle w:val="Default"/>
        <w:jc w:val="both"/>
      </w:pPr>
      <w:r w:rsidRPr="0081748F">
        <w:rPr>
          <w:b/>
          <w:bCs/>
        </w:rPr>
        <w:t xml:space="preserve">1. NOME E COGNOME: </w:t>
      </w:r>
    </w:p>
    <w:p w:rsidR="00C30558" w:rsidRPr="0081748F" w:rsidRDefault="00C30558" w:rsidP="0081748F">
      <w:pPr>
        <w:pStyle w:val="Default"/>
        <w:jc w:val="both"/>
      </w:pPr>
    </w:p>
    <w:p w:rsidR="00C30558" w:rsidRPr="0081748F" w:rsidRDefault="00C30558" w:rsidP="0081748F">
      <w:pPr>
        <w:pStyle w:val="Default"/>
        <w:jc w:val="both"/>
      </w:pPr>
      <w:r w:rsidRPr="0081748F">
        <w:t xml:space="preserve">2. </w:t>
      </w:r>
      <w:r w:rsidRPr="0081748F">
        <w:rPr>
          <w:b/>
          <w:bCs/>
        </w:rPr>
        <w:t xml:space="preserve">LUOGO DI RESIDENZA, INDIRIZZO POSTALE E RECAPITI TELEFONICI: </w:t>
      </w:r>
    </w:p>
    <w:p w:rsidR="00C30558" w:rsidRPr="0081748F" w:rsidRDefault="00C30558" w:rsidP="0081748F">
      <w:pPr>
        <w:pStyle w:val="Default"/>
        <w:jc w:val="both"/>
      </w:pPr>
    </w:p>
    <w:p w:rsidR="00C30558" w:rsidRPr="0081748F" w:rsidRDefault="00C30558" w:rsidP="0081748F">
      <w:pPr>
        <w:pStyle w:val="Default"/>
        <w:jc w:val="both"/>
      </w:pPr>
      <w:r w:rsidRPr="0081748F">
        <w:t xml:space="preserve">3. </w:t>
      </w:r>
      <w:r w:rsidRPr="0081748F">
        <w:rPr>
          <w:b/>
          <w:bCs/>
        </w:rPr>
        <w:t xml:space="preserve">E- MAIL: </w:t>
      </w:r>
    </w:p>
    <w:p w:rsidR="00C30558" w:rsidRPr="0081748F" w:rsidRDefault="00C30558" w:rsidP="0081748F">
      <w:pPr>
        <w:pStyle w:val="Default"/>
        <w:jc w:val="both"/>
      </w:pPr>
    </w:p>
    <w:p w:rsidR="00C30558" w:rsidRPr="0081748F" w:rsidRDefault="00C30558" w:rsidP="0081748F">
      <w:pPr>
        <w:pStyle w:val="Default"/>
        <w:jc w:val="both"/>
      </w:pPr>
      <w:r w:rsidRPr="0081748F">
        <w:t xml:space="preserve">4. </w:t>
      </w:r>
      <w:r w:rsidRPr="0081748F">
        <w:rPr>
          <w:b/>
          <w:bCs/>
        </w:rPr>
        <w:t xml:space="preserve">LUOGO E DATA DI NASCITA: </w:t>
      </w:r>
    </w:p>
    <w:p w:rsidR="00C30558" w:rsidRPr="0081748F" w:rsidRDefault="00C30558" w:rsidP="0081748F">
      <w:pPr>
        <w:pStyle w:val="Default"/>
        <w:jc w:val="both"/>
      </w:pPr>
    </w:p>
    <w:p w:rsidR="00C30558" w:rsidRPr="0081748F" w:rsidRDefault="00C30558" w:rsidP="0081748F">
      <w:pPr>
        <w:pStyle w:val="Default"/>
        <w:jc w:val="both"/>
      </w:pPr>
      <w:r w:rsidRPr="0081748F">
        <w:t xml:space="preserve">5. </w:t>
      </w:r>
      <w:r w:rsidRPr="0081748F">
        <w:rPr>
          <w:b/>
          <w:bCs/>
        </w:rPr>
        <w:t xml:space="preserve">TITOLO DEL PROGETTO DI RICERCA: </w:t>
      </w:r>
    </w:p>
    <w:p w:rsidR="00C30558" w:rsidRPr="0081748F" w:rsidRDefault="00C30558" w:rsidP="0081748F">
      <w:pPr>
        <w:pStyle w:val="Default"/>
        <w:jc w:val="both"/>
      </w:pPr>
    </w:p>
    <w:p w:rsidR="00C30558" w:rsidRPr="0081748F" w:rsidRDefault="00C30558" w:rsidP="0081748F">
      <w:pPr>
        <w:pStyle w:val="Default"/>
        <w:jc w:val="both"/>
      </w:pPr>
      <w:r w:rsidRPr="0081748F">
        <w:t xml:space="preserve">6. </w:t>
      </w:r>
      <w:r w:rsidRPr="0081748F">
        <w:rPr>
          <w:b/>
          <w:bCs/>
        </w:rPr>
        <w:t xml:space="preserve">DOTTORATO DI RICERCA IN: </w:t>
      </w:r>
    </w:p>
    <w:p w:rsidR="00C30558" w:rsidRPr="0081748F" w:rsidRDefault="00C30558" w:rsidP="0081748F">
      <w:pPr>
        <w:pStyle w:val="Default"/>
        <w:jc w:val="both"/>
      </w:pPr>
    </w:p>
    <w:p w:rsidR="00C30558" w:rsidRPr="0081748F" w:rsidRDefault="00C30558" w:rsidP="0081748F">
      <w:pPr>
        <w:pStyle w:val="Default"/>
        <w:jc w:val="both"/>
      </w:pPr>
      <w:r w:rsidRPr="0081748F">
        <w:rPr>
          <w:b/>
          <w:bCs/>
        </w:rPr>
        <w:t xml:space="preserve">7. SEDE UNIVERSITARIA: </w:t>
      </w:r>
    </w:p>
    <w:p w:rsidR="00C30558" w:rsidRPr="0081748F" w:rsidRDefault="00C30558" w:rsidP="0081748F">
      <w:pPr>
        <w:pStyle w:val="Default"/>
        <w:jc w:val="both"/>
      </w:pPr>
    </w:p>
    <w:p w:rsidR="00C30558" w:rsidRPr="0081748F" w:rsidRDefault="00C30558" w:rsidP="0081748F">
      <w:pPr>
        <w:pStyle w:val="Default"/>
        <w:jc w:val="both"/>
      </w:pPr>
      <w:r w:rsidRPr="0081748F">
        <w:t xml:space="preserve">8. </w:t>
      </w:r>
      <w:r w:rsidRPr="0081748F">
        <w:rPr>
          <w:b/>
          <w:bCs/>
        </w:rPr>
        <w:t xml:space="preserve">NOME DEL TUTORE: </w:t>
      </w:r>
    </w:p>
    <w:p w:rsidR="00C30558" w:rsidRPr="0081748F" w:rsidRDefault="00C30558" w:rsidP="0081748F">
      <w:pPr>
        <w:pStyle w:val="Default"/>
        <w:jc w:val="both"/>
      </w:pPr>
    </w:p>
    <w:p w:rsidR="00C30558" w:rsidRPr="0081748F" w:rsidRDefault="00C30558" w:rsidP="0081748F">
      <w:pPr>
        <w:pStyle w:val="Default"/>
        <w:jc w:val="both"/>
      </w:pPr>
      <w:r w:rsidRPr="0081748F">
        <w:t xml:space="preserve">9. </w:t>
      </w:r>
      <w:r w:rsidRPr="0081748F">
        <w:rPr>
          <w:b/>
          <w:bCs/>
        </w:rPr>
        <w:t xml:space="preserve">DATA ESATTA IN CUI SI È INIZIATO IL DOTTORATO: </w:t>
      </w:r>
    </w:p>
    <w:p w:rsidR="00C30558" w:rsidRPr="0081748F" w:rsidRDefault="00C30558" w:rsidP="0081748F">
      <w:pPr>
        <w:pStyle w:val="Default"/>
        <w:jc w:val="both"/>
      </w:pPr>
    </w:p>
    <w:p w:rsidR="00C30558" w:rsidRPr="0081748F" w:rsidRDefault="00C30558" w:rsidP="0081748F">
      <w:pPr>
        <w:pStyle w:val="Default"/>
        <w:pageBreakBefore/>
        <w:jc w:val="both"/>
      </w:pPr>
      <w:r w:rsidRPr="0081748F">
        <w:rPr>
          <w:b/>
          <w:bCs/>
        </w:rPr>
        <w:t xml:space="preserve">ALLEGATO B </w:t>
      </w:r>
    </w:p>
    <w:p w:rsidR="00C30558" w:rsidRPr="0081748F" w:rsidRDefault="00C30558" w:rsidP="0081748F">
      <w:pPr>
        <w:jc w:val="both"/>
        <w:rPr>
          <w:rFonts w:ascii="Arial" w:hAnsi="Arial" w:cs="Arial"/>
          <w:b/>
        </w:rPr>
      </w:pPr>
      <w:r w:rsidRPr="0081748F">
        <w:rPr>
          <w:rFonts w:ascii="Arial" w:hAnsi="Arial" w:cs="Arial"/>
          <w:b/>
        </w:rPr>
        <w:t>Storie in corso VIII</w:t>
      </w:r>
    </w:p>
    <w:p w:rsidR="00C30558" w:rsidRPr="0081748F" w:rsidRDefault="00C30558" w:rsidP="0081748F">
      <w:pPr>
        <w:jc w:val="both"/>
        <w:rPr>
          <w:rFonts w:ascii="Arial" w:hAnsi="Arial" w:cs="Arial"/>
          <w:b/>
          <w:i/>
        </w:rPr>
      </w:pPr>
      <w:r w:rsidRPr="0081748F">
        <w:rPr>
          <w:rFonts w:ascii="Arial" w:hAnsi="Arial" w:cs="Arial"/>
          <w:b/>
          <w:i/>
        </w:rPr>
        <w:t>Seminario nazionale dottorandi</w:t>
      </w:r>
    </w:p>
    <w:p w:rsidR="00C30558" w:rsidRPr="0081748F" w:rsidRDefault="00C30558" w:rsidP="0081748F">
      <w:pPr>
        <w:jc w:val="both"/>
        <w:rPr>
          <w:rFonts w:ascii="Arial" w:hAnsi="Arial" w:cs="Arial"/>
          <w:b/>
        </w:rPr>
      </w:pPr>
      <w:r w:rsidRPr="0081748F">
        <w:rPr>
          <w:rFonts w:ascii="Arial" w:hAnsi="Arial" w:cs="Arial"/>
          <w:b/>
        </w:rPr>
        <w:t>L’Aquila, 19-21 giugno 2013</w:t>
      </w:r>
    </w:p>
    <w:p w:rsidR="00C30558" w:rsidRPr="0081748F" w:rsidRDefault="00C30558" w:rsidP="0081748F">
      <w:pPr>
        <w:jc w:val="both"/>
        <w:rPr>
          <w:rFonts w:ascii="Arial" w:hAnsi="Arial" w:cs="Arial"/>
          <w:b/>
        </w:rPr>
      </w:pPr>
    </w:p>
    <w:p w:rsidR="00C30558" w:rsidRDefault="00C30558" w:rsidP="0081748F">
      <w:pPr>
        <w:pStyle w:val="Default"/>
        <w:jc w:val="both"/>
        <w:rPr>
          <w:b/>
          <w:bCs/>
        </w:rPr>
      </w:pPr>
      <w:r w:rsidRPr="0081748F">
        <w:rPr>
          <w:b/>
          <w:bCs/>
        </w:rPr>
        <w:t xml:space="preserve">Indicazioni per la compilazione del paper finale </w:t>
      </w:r>
    </w:p>
    <w:p w:rsidR="00C30558" w:rsidRPr="0081748F" w:rsidRDefault="00C30558" w:rsidP="0081748F">
      <w:pPr>
        <w:pStyle w:val="Default"/>
        <w:jc w:val="both"/>
      </w:pPr>
    </w:p>
    <w:p w:rsidR="00C30558" w:rsidRDefault="00C30558" w:rsidP="0081748F">
      <w:pPr>
        <w:pStyle w:val="Default"/>
        <w:jc w:val="both"/>
      </w:pPr>
      <w:r w:rsidRPr="0081748F">
        <w:t>Le seguenti indicazioni non devono essere inte</w:t>
      </w:r>
      <w:r>
        <w:t>rpretate in maniera letterale e</w:t>
      </w:r>
      <w:r w:rsidRPr="0081748F">
        <w:t xml:space="preserve"> ogni partecipante è libero di scegliere l’ordine e la struttura da dare al paper. Le linee guida non propongono una griglia del testo, bensì richiamano le questioni da trattare, eventualmente anche accorpando i singoli punti. Il paper dovrebbe presentare le linee qualificanti della ricerca, per sollecitare una riflessione comune a tutti i partecipanti durante la discussione. I papers dei partecipanti all’ultima edizione sono consultabili presso il sito della società (www.sissco.it). </w:t>
      </w:r>
    </w:p>
    <w:p w:rsidR="00C30558" w:rsidRPr="0081748F" w:rsidRDefault="00C30558" w:rsidP="0081748F">
      <w:pPr>
        <w:pStyle w:val="Default"/>
        <w:jc w:val="both"/>
      </w:pPr>
    </w:p>
    <w:p w:rsidR="00C30558" w:rsidRDefault="00C30558" w:rsidP="0081748F">
      <w:pPr>
        <w:pStyle w:val="Default"/>
        <w:jc w:val="both"/>
      </w:pPr>
      <w:r w:rsidRPr="0081748F">
        <w:t xml:space="preserve">Il paper deve avere una lunghezza di 15-20 cartelle (ogni cartella si intende di 2000 caratteri, spazi e note inclusi). Si raccomanda di attenersi scrupolosamente alle misure indicate. </w:t>
      </w:r>
    </w:p>
    <w:p w:rsidR="00C30558" w:rsidRPr="0081748F" w:rsidRDefault="00C30558" w:rsidP="0081748F">
      <w:pPr>
        <w:pStyle w:val="Default"/>
        <w:jc w:val="both"/>
      </w:pPr>
    </w:p>
    <w:p w:rsidR="00C30558" w:rsidRPr="0081748F" w:rsidRDefault="00C30558" w:rsidP="0081748F">
      <w:pPr>
        <w:pStyle w:val="Default"/>
        <w:jc w:val="both"/>
      </w:pPr>
      <w:r w:rsidRPr="0081748F">
        <w:t xml:space="preserve">Il paper deve essere inviato come file in formato WORD </w:t>
      </w:r>
      <w:r w:rsidRPr="0081748F">
        <w:rPr>
          <w:b/>
          <w:bCs/>
        </w:rPr>
        <w:t xml:space="preserve">entro il 7 aprile 2013 </w:t>
      </w:r>
      <w:r w:rsidRPr="0081748F">
        <w:t xml:space="preserve">all’indirizzo e-mail </w:t>
      </w:r>
      <w:r>
        <w:t>storieincorsoVIII</w:t>
      </w:r>
      <w:bookmarkStart w:id="0" w:name="_GoBack"/>
      <w:bookmarkEnd w:id="0"/>
      <w:r w:rsidRPr="0081748F">
        <w:t xml:space="preserve">@gmail.com, denominato col cognome del candidato. </w:t>
      </w:r>
    </w:p>
    <w:p w:rsidR="00C30558" w:rsidRPr="0081748F" w:rsidRDefault="00C30558" w:rsidP="0081748F">
      <w:pPr>
        <w:pStyle w:val="Default"/>
        <w:jc w:val="both"/>
      </w:pPr>
    </w:p>
    <w:p w:rsidR="00C30558" w:rsidRDefault="00C30558" w:rsidP="0081748F">
      <w:pPr>
        <w:pStyle w:val="Default"/>
        <w:jc w:val="both"/>
        <w:rPr>
          <w:b/>
          <w:bCs/>
          <w:i/>
          <w:iCs/>
        </w:rPr>
      </w:pPr>
      <w:r w:rsidRPr="0081748F">
        <w:rPr>
          <w:b/>
          <w:bCs/>
          <w:i/>
          <w:iCs/>
        </w:rPr>
        <w:t xml:space="preserve">Linee Guida: </w:t>
      </w:r>
    </w:p>
    <w:p w:rsidR="00C30558" w:rsidRPr="0081748F" w:rsidRDefault="00C30558" w:rsidP="0081748F">
      <w:pPr>
        <w:pStyle w:val="Default"/>
        <w:jc w:val="both"/>
      </w:pPr>
    </w:p>
    <w:p w:rsidR="00C30558" w:rsidRPr="0081748F" w:rsidRDefault="00C30558" w:rsidP="0081748F">
      <w:pPr>
        <w:pStyle w:val="Default"/>
        <w:spacing w:after="282"/>
        <w:jc w:val="both"/>
      </w:pPr>
      <w:r w:rsidRPr="0081748F">
        <w:t xml:space="preserve"> Il quesito centrale della ricerca, i suoi presupposti, i risultati attesi e quelli conseguiti </w:t>
      </w:r>
    </w:p>
    <w:p w:rsidR="00C30558" w:rsidRPr="0081748F" w:rsidRDefault="00C30558" w:rsidP="0081748F">
      <w:pPr>
        <w:pStyle w:val="Default"/>
        <w:spacing w:after="282"/>
        <w:jc w:val="both"/>
      </w:pPr>
      <w:r w:rsidRPr="0081748F">
        <w:t xml:space="preserve"> Il contesto storiografico nazionale e internazionale di riferimento </w:t>
      </w:r>
    </w:p>
    <w:p w:rsidR="00C30558" w:rsidRPr="0081748F" w:rsidRDefault="00C30558" w:rsidP="0081748F">
      <w:pPr>
        <w:pStyle w:val="Default"/>
        <w:spacing w:after="282"/>
        <w:jc w:val="both"/>
      </w:pPr>
      <w:r w:rsidRPr="0081748F">
        <w:t xml:space="preserve"> Stato dell’arte sul tema della ricerca e collocazione del lavoro di dottorato al suo interno </w:t>
      </w:r>
    </w:p>
    <w:p w:rsidR="00C30558" w:rsidRPr="0081748F" w:rsidRDefault="00C30558" w:rsidP="0081748F">
      <w:pPr>
        <w:pStyle w:val="Default"/>
        <w:spacing w:after="282"/>
        <w:jc w:val="both"/>
      </w:pPr>
      <w:r w:rsidRPr="0081748F">
        <w:t xml:space="preserve"> La metodologia della ricerca </w:t>
      </w:r>
    </w:p>
    <w:p w:rsidR="00C30558" w:rsidRPr="0081748F" w:rsidRDefault="00C30558" w:rsidP="0081748F">
      <w:pPr>
        <w:pStyle w:val="Default"/>
        <w:spacing w:after="282"/>
        <w:jc w:val="both"/>
      </w:pPr>
      <w:r w:rsidRPr="0081748F">
        <w:t xml:space="preserve"> Le fonti e gli archivi e le questioni relative al loro uso </w:t>
      </w:r>
    </w:p>
    <w:p w:rsidR="00C30558" w:rsidRPr="0081748F" w:rsidRDefault="00C30558" w:rsidP="0081748F">
      <w:pPr>
        <w:pStyle w:val="Default"/>
        <w:jc w:val="both"/>
      </w:pPr>
      <w:r w:rsidRPr="0081748F">
        <w:t xml:space="preserve"> La struttura della tesi di dottorato </w:t>
      </w:r>
    </w:p>
    <w:p w:rsidR="00C30558" w:rsidRPr="0081748F" w:rsidRDefault="00C30558" w:rsidP="0081748F">
      <w:pPr>
        <w:jc w:val="both"/>
      </w:pPr>
    </w:p>
    <w:sectPr w:rsidR="00C30558" w:rsidRPr="0081748F" w:rsidSect="00E832EF">
      <w:pgSz w:w="11906" w:h="17338"/>
      <w:pgMar w:top="1563" w:right="604" w:bottom="923" w:left="8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39E"/>
    <w:rsid w:val="0006539E"/>
    <w:rsid w:val="00076278"/>
    <w:rsid w:val="0012228C"/>
    <w:rsid w:val="00216C62"/>
    <w:rsid w:val="003B23FC"/>
    <w:rsid w:val="003F1984"/>
    <w:rsid w:val="0081748F"/>
    <w:rsid w:val="008C77EE"/>
    <w:rsid w:val="008D7F62"/>
    <w:rsid w:val="00906CFF"/>
    <w:rsid w:val="00A9211F"/>
    <w:rsid w:val="00BA6493"/>
    <w:rsid w:val="00C30558"/>
    <w:rsid w:val="00E7592A"/>
    <w:rsid w:val="00E8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17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174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rieincorsoVIII@gmail.com" TargetMode="External"/><Relationship Id="rId4" Type="http://schemas.openxmlformats.org/officeDocument/2006/relationships/hyperlink" Target="http://www.sissc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762</Words>
  <Characters>4348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SISSCO – SOCIETÀ ITALIANA PER LO STUDIO DELLA STORIA CONTEMPORANEA</dc:title>
  <dc:subject/>
  <dc:creator>Valerio</dc:creator>
  <cp:keywords/>
  <dc:description/>
  <cp:lastModifiedBy>tesoro</cp:lastModifiedBy>
  <cp:revision>2</cp:revision>
  <dcterms:created xsi:type="dcterms:W3CDTF">2012-10-11T21:05:00Z</dcterms:created>
  <dcterms:modified xsi:type="dcterms:W3CDTF">2012-10-11T21:05:00Z</dcterms:modified>
</cp:coreProperties>
</file>